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A5" w:rsidRPr="002E0E6B" w:rsidRDefault="006A31A5" w:rsidP="00934ACE">
      <w:pPr>
        <w:pStyle w:val="NormalWeb"/>
        <w:outlineLvl w:val="0"/>
        <w:rPr>
          <w:b/>
          <w:color w:val="000000"/>
          <w:sz w:val="28"/>
          <w:szCs w:val="28"/>
        </w:rPr>
      </w:pPr>
      <w:r w:rsidRPr="002E0E6B">
        <w:rPr>
          <w:b/>
          <w:color w:val="000000"/>
          <w:sz w:val="28"/>
          <w:szCs w:val="28"/>
        </w:rPr>
        <w:t xml:space="preserve">Kodex redakce </w:t>
      </w:r>
      <w:r>
        <w:rPr>
          <w:b/>
          <w:color w:val="000000"/>
          <w:sz w:val="28"/>
          <w:szCs w:val="28"/>
        </w:rPr>
        <w:t>Josefovských listů</w:t>
      </w:r>
    </w:p>
    <w:p w:rsidR="006A31A5" w:rsidRPr="002E0E6B" w:rsidRDefault="006A31A5" w:rsidP="000F53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2E0E6B">
        <w:rPr>
          <w:rFonts w:ascii="Times New Roman" w:hAnsi="Times New Roman"/>
          <w:sz w:val="24"/>
          <w:szCs w:val="24"/>
          <w:lang w:eastAsia="cs-CZ"/>
        </w:rPr>
        <w:t>Členové redakce dodržují pravidlo objektivity a zásadu nestrannosti.</w:t>
      </w:r>
    </w:p>
    <w:p w:rsidR="006A31A5" w:rsidRPr="0057622E" w:rsidRDefault="006A31A5" w:rsidP="002E0E6B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sz w:val="24"/>
          <w:szCs w:val="24"/>
          <w:lang w:eastAsia="cs-CZ"/>
        </w:rPr>
      </w:pPr>
      <w:r w:rsidRPr="0057622E">
        <w:rPr>
          <w:rFonts w:ascii="Times New Roman" w:hAnsi="Times New Roman"/>
          <w:sz w:val="24"/>
          <w:szCs w:val="24"/>
          <w:lang w:eastAsia="cs-CZ"/>
        </w:rPr>
        <w:t xml:space="preserve">Redakce je povinna zachovat právo občanů na včasné, pravdivé a nezkreslené informace, a to tím, že se zavazuje: </w:t>
      </w:r>
    </w:p>
    <w:p w:rsidR="006A31A5" w:rsidRPr="0057622E" w:rsidRDefault="006A31A5" w:rsidP="002E0E6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57622E">
        <w:rPr>
          <w:rFonts w:ascii="Times New Roman" w:hAnsi="Times New Roman"/>
          <w:sz w:val="24"/>
          <w:szCs w:val="24"/>
          <w:lang w:eastAsia="cs-CZ"/>
        </w:rPr>
        <w:t xml:space="preserve">zveřejňovat jen informace, jejichž původ je znám, nebo v opačném případě je doprovodit nezbytnými výhradami, </w:t>
      </w:r>
    </w:p>
    <w:p w:rsidR="006A31A5" w:rsidRPr="0057622E" w:rsidRDefault="006A31A5" w:rsidP="002E0E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7622E">
        <w:rPr>
          <w:rFonts w:ascii="Times New Roman" w:hAnsi="Times New Roman"/>
          <w:sz w:val="24"/>
          <w:szCs w:val="24"/>
          <w:lang w:eastAsia="cs-CZ"/>
        </w:rPr>
        <w:t xml:space="preserve">respektovat pravdu, </w:t>
      </w:r>
    </w:p>
    <w:p w:rsidR="006A31A5" w:rsidRPr="0057622E" w:rsidRDefault="006A31A5" w:rsidP="002E0E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7622E">
        <w:rPr>
          <w:rFonts w:ascii="Times New Roman" w:hAnsi="Times New Roman"/>
          <w:sz w:val="24"/>
          <w:szCs w:val="24"/>
          <w:lang w:eastAsia="cs-CZ"/>
        </w:rPr>
        <w:t>dbát na rozlišování faktů od osobních názorů,</w:t>
      </w:r>
    </w:p>
    <w:p w:rsidR="006A31A5" w:rsidRPr="0057622E" w:rsidRDefault="006A31A5" w:rsidP="002E0E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7622E">
        <w:rPr>
          <w:rFonts w:ascii="Times New Roman" w:hAnsi="Times New Roman"/>
          <w:sz w:val="24"/>
          <w:szCs w:val="24"/>
          <w:lang w:eastAsia="cs-CZ"/>
        </w:rPr>
        <w:t>neodchylovat se věcně od pravdy ani v komentáři z důvodu zaujatosti,</w:t>
      </w:r>
    </w:p>
    <w:p w:rsidR="006A31A5" w:rsidRPr="0057622E" w:rsidRDefault="006A31A5" w:rsidP="002E0E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7622E">
        <w:rPr>
          <w:rFonts w:ascii="Times New Roman" w:hAnsi="Times New Roman"/>
          <w:sz w:val="24"/>
          <w:szCs w:val="24"/>
          <w:lang w:eastAsia="cs-CZ"/>
        </w:rPr>
        <w:t>odmítat jakýkoli nátlak na zveřejnění nepravdivé, nebo jen částečně pravdivé informace,</w:t>
      </w:r>
    </w:p>
    <w:p w:rsidR="006A31A5" w:rsidRPr="0057622E" w:rsidRDefault="006A31A5" w:rsidP="002E0E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7622E">
        <w:rPr>
          <w:rFonts w:ascii="Times New Roman" w:hAnsi="Times New Roman"/>
          <w:sz w:val="24"/>
          <w:szCs w:val="24"/>
          <w:lang w:eastAsia="cs-CZ"/>
        </w:rPr>
        <w:t>nepoužívat nepoctivé prostředky k získání informace.</w:t>
      </w:r>
    </w:p>
    <w:p w:rsidR="006A31A5" w:rsidRPr="0057622E" w:rsidRDefault="006A31A5" w:rsidP="002E0E6B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sz w:val="24"/>
          <w:szCs w:val="24"/>
          <w:lang w:eastAsia="cs-CZ"/>
        </w:rPr>
      </w:pPr>
      <w:r w:rsidRPr="0057622E">
        <w:rPr>
          <w:rFonts w:ascii="Times New Roman" w:hAnsi="Times New Roman"/>
          <w:sz w:val="24"/>
          <w:szCs w:val="24"/>
          <w:lang w:eastAsia="cs-CZ"/>
        </w:rPr>
        <w:t>Člen redakce se zavazuje:</w:t>
      </w:r>
    </w:p>
    <w:p w:rsidR="006A31A5" w:rsidRPr="0057622E" w:rsidRDefault="006A31A5" w:rsidP="002E0E6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57622E">
        <w:rPr>
          <w:rFonts w:ascii="Times New Roman" w:hAnsi="Times New Roman"/>
          <w:sz w:val="24"/>
          <w:szCs w:val="24"/>
          <w:lang w:eastAsia="cs-CZ"/>
        </w:rPr>
        <w:t xml:space="preserve">nést osobní odpovědnost za všechny své uveřejněné materiály, </w:t>
      </w:r>
    </w:p>
    <w:p w:rsidR="006A31A5" w:rsidRPr="0057622E" w:rsidRDefault="006A31A5" w:rsidP="002E0E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7622E">
        <w:rPr>
          <w:rFonts w:ascii="Times New Roman" w:hAnsi="Times New Roman"/>
          <w:sz w:val="24"/>
          <w:szCs w:val="24"/>
          <w:lang w:eastAsia="cs-CZ"/>
        </w:rPr>
        <w:t xml:space="preserve">nepřijímat žádné hodnotné dary nebo výhody, které by měly souvislost s jeho činností. </w:t>
      </w:r>
    </w:p>
    <w:p w:rsidR="006A31A5" w:rsidRPr="0057622E" w:rsidRDefault="006A31A5" w:rsidP="002E0E6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57622E">
        <w:rPr>
          <w:rFonts w:ascii="Times New Roman" w:hAnsi="Times New Roman"/>
          <w:sz w:val="24"/>
          <w:szCs w:val="24"/>
          <w:lang w:eastAsia="cs-CZ"/>
        </w:rPr>
        <w:t xml:space="preserve">Principem práce redakce je: důvěryhodnost, slušnost a serióznost: </w:t>
      </w:r>
    </w:p>
    <w:p w:rsidR="006A31A5" w:rsidRPr="002E0E6B" w:rsidRDefault="006A31A5" w:rsidP="002E0E6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57622E">
        <w:rPr>
          <w:rFonts w:ascii="Times New Roman" w:hAnsi="Times New Roman"/>
          <w:sz w:val="24"/>
          <w:szCs w:val="24"/>
          <w:lang w:eastAsia="cs-CZ"/>
        </w:rPr>
        <w:t xml:space="preserve">nic neomlouvá nepřesnost nebo neprověření informace, každá uveřejněná informace, která se ukáže </w:t>
      </w:r>
      <w:r w:rsidRPr="002E0E6B">
        <w:rPr>
          <w:rFonts w:ascii="Times New Roman" w:hAnsi="Times New Roman"/>
          <w:sz w:val="24"/>
          <w:szCs w:val="24"/>
          <w:lang w:eastAsia="cs-CZ"/>
        </w:rPr>
        <w:t>jako nepřesná, musí být neprodleně opravena</w:t>
      </w:r>
      <w:r>
        <w:rPr>
          <w:rFonts w:ascii="Times New Roman" w:hAnsi="Times New Roman"/>
          <w:sz w:val="24"/>
          <w:szCs w:val="24"/>
          <w:lang w:eastAsia="cs-CZ"/>
        </w:rPr>
        <w:t>,</w:t>
      </w:r>
      <w:r w:rsidRPr="002E0E6B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6A31A5" w:rsidRPr="002E0E6B" w:rsidRDefault="006A31A5" w:rsidP="002E0E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E0E6B">
        <w:rPr>
          <w:rFonts w:ascii="Times New Roman" w:hAnsi="Times New Roman"/>
          <w:sz w:val="24"/>
          <w:szCs w:val="24"/>
          <w:lang w:eastAsia="cs-CZ"/>
        </w:rPr>
        <w:t>jestliže si zdroj informací přeje zůstat utajen, je povinnost toto zachovat</w:t>
      </w:r>
      <w:r>
        <w:rPr>
          <w:rFonts w:ascii="Times New Roman" w:hAnsi="Times New Roman"/>
          <w:sz w:val="24"/>
          <w:szCs w:val="24"/>
          <w:lang w:eastAsia="cs-CZ"/>
        </w:rPr>
        <w:t>,</w:t>
      </w:r>
      <w:r w:rsidRPr="002E0E6B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6A31A5" w:rsidRPr="002E0E6B" w:rsidRDefault="006A31A5" w:rsidP="002E0E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E0E6B">
        <w:rPr>
          <w:rFonts w:ascii="Times New Roman" w:hAnsi="Times New Roman"/>
          <w:sz w:val="24"/>
          <w:szCs w:val="24"/>
          <w:lang w:eastAsia="cs-CZ"/>
        </w:rPr>
        <w:t>respektovat soukromí osob, zejména dětí a osob, které nejsou schopny pochopit následky svých výpovědí</w:t>
      </w:r>
      <w:r>
        <w:rPr>
          <w:rFonts w:ascii="Times New Roman" w:hAnsi="Times New Roman"/>
          <w:sz w:val="24"/>
          <w:szCs w:val="24"/>
          <w:lang w:eastAsia="cs-CZ"/>
        </w:rPr>
        <w:t>,</w:t>
      </w:r>
      <w:r w:rsidRPr="002E0E6B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6A31A5" w:rsidRPr="002E0E6B" w:rsidRDefault="006A31A5" w:rsidP="002E0E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0E6B">
        <w:rPr>
          <w:rFonts w:ascii="Times New Roman" w:hAnsi="Times New Roman"/>
          <w:sz w:val="24"/>
          <w:szCs w:val="24"/>
          <w:lang w:eastAsia="cs-CZ"/>
        </w:rPr>
        <w:t>dodržovat přísně zásadu presumpce neviny</w:t>
      </w:r>
      <w:r>
        <w:rPr>
          <w:rFonts w:ascii="Times New Roman" w:hAnsi="Times New Roman"/>
          <w:sz w:val="24"/>
          <w:szCs w:val="24"/>
          <w:lang w:eastAsia="cs-CZ"/>
        </w:rPr>
        <w:t>.</w:t>
      </w:r>
      <w:r w:rsidRPr="002E0E6B">
        <w:rPr>
          <w:rFonts w:ascii="Times New Roman" w:hAnsi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6A31A5" w:rsidRPr="002E0E6B" w:rsidRDefault="006A31A5" w:rsidP="00BD7D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A31A5" w:rsidRPr="00BD7D94" w:rsidRDefault="006A31A5" w:rsidP="00BD7D94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</w:p>
    <w:sectPr w:rsidR="006A31A5" w:rsidRPr="00BD7D94" w:rsidSect="0094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61A"/>
    <w:multiLevelType w:val="multilevel"/>
    <w:tmpl w:val="81B8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9249E"/>
    <w:multiLevelType w:val="multilevel"/>
    <w:tmpl w:val="D0DC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F2755"/>
    <w:multiLevelType w:val="hybridMultilevel"/>
    <w:tmpl w:val="9850AD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D2E1387"/>
    <w:multiLevelType w:val="multilevel"/>
    <w:tmpl w:val="8B68B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7817CB7"/>
    <w:multiLevelType w:val="multilevel"/>
    <w:tmpl w:val="810AC69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5">
    <w:nsid w:val="67CB3137"/>
    <w:multiLevelType w:val="hybridMultilevel"/>
    <w:tmpl w:val="7C0098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F0"/>
    <w:rsid w:val="000F53AA"/>
    <w:rsid w:val="001B6970"/>
    <w:rsid w:val="002E0E6B"/>
    <w:rsid w:val="0057622E"/>
    <w:rsid w:val="005B148D"/>
    <w:rsid w:val="006151E1"/>
    <w:rsid w:val="00675085"/>
    <w:rsid w:val="006A31A5"/>
    <w:rsid w:val="00934ACE"/>
    <w:rsid w:val="00947D61"/>
    <w:rsid w:val="00A41688"/>
    <w:rsid w:val="00AC13F0"/>
    <w:rsid w:val="00BD7D94"/>
    <w:rsid w:val="00CB021F"/>
    <w:rsid w:val="00ED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D7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7D9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rsid w:val="000F53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BD7D9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D7D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7D9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934A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4C4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656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656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175</Words>
  <Characters>1038</Characters>
  <Application>Microsoft Office Outlook</Application>
  <DocSecurity>0</DocSecurity>
  <Lines>0</Lines>
  <Paragraphs>0</Paragraphs>
  <ScaleCrop>false</ScaleCrop>
  <Company>Město Sokolov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redakce Josefovských listů</dc:title>
  <dc:subject/>
  <dc:creator>Černíková, Ivana</dc:creator>
  <cp:keywords/>
  <dc:description/>
  <cp:lastModifiedBy>hethova</cp:lastModifiedBy>
  <cp:revision>2</cp:revision>
  <cp:lastPrinted>2015-08-10T11:39:00Z</cp:lastPrinted>
  <dcterms:created xsi:type="dcterms:W3CDTF">2015-09-21T13:02:00Z</dcterms:created>
  <dcterms:modified xsi:type="dcterms:W3CDTF">2015-09-21T13:02:00Z</dcterms:modified>
</cp:coreProperties>
</file>