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393">
    <v:background id="_x0000_s1025" o:bwmode="white" fillcolor="#ffd393" o:targetscreensize="800,600">
      <v:fill color2="#f90" angle="-135" focus="100%" type="gradient"/>
    </v:background>
  </w:background>
  <w:body>
    <w:p w:rsidR="00097118" w:rsidRDefault="00097118">
      <w:bookmarkStart w:id="0" w:name="_GoBack"/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style="position:absolute;margin-left:124.95pt;margin-top:235.15pt;width:226.55pt;height:223.1pt;z-index:251659264;visibility:visible">
            <v:imagedata r:id="rId5" o:title=""/>
          </v:shape>
        </w:pict>
      </w:r>
      <w:bookmarkEnd w:id="0"/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-70.85pt;margin-top:404.65pt;width:600.55pt;height:294.9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" filled="f" stroked="f">
            <v:textbox>
              <w:txbxContent>
                <w:p w:rsidR="00097118" w:rsidRDefault="00097118" w:rsidP="008D6EB4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  <w:p w:rsidR="00097118" w:rsidRDefault="00097118" w:rsidP="009F4FA9">
                  <w:pPr>
                    <w:rPr>
                      <w:rFonts w:ascii="Times New Roman" w:hAnsi="Times New Roman"/>
                      <w:b/>
                      <w:sz w:val="36"/>
                    </w:rPr>
                  </w:pPr>
                </w:p>
                <w:p w:rsidR="00097118" w:rsidRPr="00850816" w:rsidRDefault="00097118" w:rsidP="000109C9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 w:rsidRPr="00850816">
                    <w:rPr>
                      <w:rFonts w:ascii="Times New Roman" w:hAnsi="Times New Roman"/>
                      <w:b/>
                      <w:i/>
                      <w:sz w:val="36"/>
                    </w:rPr>
                    <w:t>DNE 10. 10. 2015 od 10:00 h</w:t>
                  </w:r>
                </w:p>
                <w:p w:rsidR="00097118" w:rsidRPr="00850816" w:rsidRDefault="00097118" w:rsidP="00CD2EB3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 w:rsidRPr="00850816">
                    <w:rPr>
                      <w:rFonts w:ascii="Times New Roman" w:hAnsi="Times New Roman"/>
                      <w:b/>
                      <w:i/>
                      <w:sz w:val="36"/>
                    </w:rPr>
                    <w:t>PŘED OBECNÍM ÚŘADEM V JOSEFOVĚ</w:t>
                  </w:r>
                </w:p>
                <w:p w:rsidR="00097118" w:rsidRDefault="00097118" w:rsidP="000109C9">
                  <w:pPr>
                    <w:rPr>
                      <w:rFonts w:ascii="Times New Roman" w:hAnsi="Times New Roman"/>
                      <w:b/>
                      <w:sz w:val="36"/>
                    </w:rPr>
                  </w:pPr>
                </w:p>
                <w:p w:rsidR="00097118" w:rsidRPr="00850816" w:rsidRDefault="00097118" w:rsidP="000109C9">
                  <w:pPr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 w:rsidRPr="00850816">
                    <w:rPr>
                      <w:rFonts w:ascii="Times New Roman" w:hAnsi="Times New Roman"/>
                      <w:b/>
                      <w:i/>
                      <w:sz w:val="36"/>
                    </w:rPr>
                    <w:t>PROGRAM:</w:t>
                  </w:r>
                </w:p>
                <w:p w:rsidR="00097118" w:rsidRPr="00850816" w:rsidRDefault="00097118" w:rsidP="000109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 w:rsidRPr="00850816">
                    <w:rPr>
                      <w:rFonts w:ascii="Times New Roman" w:hAnsi="Times New Roman"/>
                      <w:b/>
                      <w:i/>
                      <w:sz w:val="36"/>
                    </w:rPr>
                    <w:t>Úvodní slovo</w:t>
                  </w:r>
                </w:p>
                <w:p w:rsidR="00097118" w:rsidRPr="00850816" w:rsidRDefault="00097118" w:rsidP="000109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 w:rsidRPr="00850816">
                    <w:rPr>
                      <w:rFonts w:ascii="Times New Roman" w:hAnsi="Times New Roman"/>
                      <w:b/>
                      <w:i/>
                      <w:sz w:val="36"/>
                    </w:rPr>
                    <w:t>Možnost darovat do fondu miniknihovny vlastní knihu</w:t>
                  </w:r>
                </w:p>
                <w:p w:rsidR="00097118" w:rsidRPr="00FE48B1" w:rsidRDefault="00097118" w:rsidP="000109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 w:rsidRPr="00FE48B1">
                    <w:rPr>
                      <w:rFonts w:ascii="Times New Roman" w:hAnsi="Times New Roman"/>
                      <w:b/>
                      <w:i/>
                      <w:sz w:val="36"/>
                    </w:rPr>
                    <w:t>Kulturní představení pro děti</w:t>
                  </w:r>
                </w:p>
                <w:p w:rsidR="00097118" w:rsidRPr="00FE48B1" w:rsidRDefault="00097118" w:rsidP="000109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 w:rsidRPr="00FE48B1">
                    <w:rPr>
                      <w:rFonts w:ascii="Times New Roman" w:hAnsi="Times New Roman"/>
                      <w:b/>
                      <w:i/>
                      <w:sz w:val="36"/>
                    </w:rPr>
                    <w:t>Veselé vyrábění záložek do knížek</w:t>
                  </w:r>
                </w:p>
                <w:p w:rsidR="00097118" w:rsidRDefault="00097118" w:rsidP="000109C9">
                  <w:pPr>
                    <w:rPr>
                      <w:rFonts w:ascii="Times New Roman" w:hAnsi="Times New Roman"/>
                      <w:b/>
                      <w:sz w:val="36"/>
                    </w:rPr>
                  </w:pPr>
                </w:p>
                <w:p w:rsidR="00097118" w:rsidRDefault="00097118" w:rsidP="000109C9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  <w:p w:rsidR="00097118" w:rsidRDefault="00097118" w:rsidP="000109C9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  <w:p w:rsidR="00097118" w:rsidRDefault="00097118" w:rsidP="009F4FA9">
                  <w:pPr>
                    <w:rPr>
                      <w:rFonts w:ascii="Times New Roman" w:hAnsi="Times New Roman"/>
                      <w:b/>
                      <w:sz w:val="36"/>
                    </w:rPr>
                  </w:pPr>
                </w:p>
                <w:p w:rsidR="00097118" w:rsidRPr="008D6EB4" w:rsidRDefault="00097118" w:rsidP="008D6EB4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cs-CZ"/>
        </w:rPr>
        <w:pict>
          <v:shape id="Text Box 4" o:spid="_x0000_s1028" type="#_x0000_t202" style="position:absolute;margin-left:96.85pt;margin-top:0;width:414pt;height:560.15pt;z-index:25165721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AzuQIAAME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" filled="f" stroked="f">
            <v:textbox>
              <w:txbxContent>
                <w:p w:rsidR="00097118" w:rsidRPr="00850816" w:rsidRDefault="00097118" w:rsidP="002A3C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52"/>
                    </w:rPr>
                  </w:pPr>
                  <w:r w:rsidRPr="00850816">
                    <w:rPr>
                      <w:rFonts w:ascii="Times New Roman" w:hAnsi="Times New Roman"/>
                      <w:i/>
                      <w:sz w:val="52"/>
                    </w:rPr>
                    <w:t xml:space="preserve">OBEC JOSEFOV A DÁMSKÝ KLUB JOSEFKA, z. s. </w:t>
                  </w:r>
                </w:p>
                <w:p w:rsidR="00097118" w:rsidRPr="00850816" w:rsidRDefault="00097118" w:rsidP="002A3C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52"/>
                    </w:rPr>
                  </w:pPr>
                  <w:r w:rsidRPr="00850816">
                    <w:rPr>
                      <w:rFonts w:ascii="Times New Roman" w:hAnsi="Times New Roman"/>
                      <w:i/>
                      <w:sz w:val="52"/>
                    </w:rPr>
                    <w:t xml:space="preserve">VÁS SRDEČNĚ ZVOU </w:t>
                  </w:r>
                </w:p>
                <w:p w:rsidR="00097118" w:rsidRPr="00850816" w:rsidRDefault="00097118" w:rsidP="002A3C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52"/>
                    </w:rPr>
                  </w:pPr>
                  <w:r w:rsidRPr="00850816">
                    <w:rPr>
                      <w:rFonts w:ascii="Times New Roman" w:hAnsi="Times New Roman"/>
                      <w:i/>
                      <w:sz w:val="52"/>
                    </w:rPr>
                    <w:t>NA SLAVNOSTÍ OTEVŘENÍ</w:t>
                  </w:r>
                  <w:r w:rsidRPr="00850816">
                    <w:rPr>
                      <w:rFonts w:ascii="Times New Roman" w:hAnsi="Times New Roman"/>
                      <w:b/>
                      <w:i/>
                      <w:sz w:val="52"/>
                    </w:rPr>
                    <w:t xml:space="preserve"> </w:t>
                  </w:r>
                </w:p>
                <w:p w:rsidR="00097118" w:rsidRDefault="00097118" w:rsidP="002A3C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 w:rsidRPr="00850816">
                    <w:rPr>
                      <w:rFonts w:ascii="Times New Roman" w:hAnsi="Times New Roman"/>
                      <w:b/>
                      <w:i/>
                      <w:sz w:val="72"/>
                      <w:szCs w:val="72"/>
                    </w:rPr>
                    <w:t>MINIKNIHOVNY „SOVIČKA</w:t>
                  </w:r>
                  <w:r w:rsidRPr="00FB3358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“</w:t>
                  </w:r>
                  <w:r w:rsidRPr="00FB3358">
                    <w:rPr>
                      <w:noProof/>
                      <w:color w:val="FF0000"/>
                      <w:lang w:eastAsia="cs-CZ"/>
                    </w:rPr>
                    <w:t xml:space="preserve"> </w:t>
                  </w:r>
                </w:p>
                <w:p w:rsidR="00097118" w:rsidRDefault="00097118" w:rsidP="002A3C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52"/>
                    </w:rPr>
                  </w:pPr>
                  <w:r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br/>
                  </w:r>
                </w:p>
                <w:p w:rsidR="00097118" w:rsidRDefault="00097118" w:rsidP="002A3C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5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cs-CZ"/>
        </w:rPr>
        <w:pict>
          <v:shape id="Obrázek 1" o:spid="_x0000_s1029" type="#_x0000_t75" style="position:absolute;margin-left:-58.6pt;margin-top:4.65pt;width:155.55pt;height:154.55pt;z-index:251656192;visibility:visible;mso-wrap-distance-left:9.48pt;mso-wrap-distance-right:9.19pt;mso-wrap-distance-bottom:.68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">
            <v:imagedata r:id="rId6" o:title=""/>
            <o:lock v:ext="edit" aspectratio="f"/>
          </v:shape>
        </w:pict>
      </w:r>
    </w:p>
    <w:sectPr w:rsidR="00097118" w:rsidSect="00FF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721"/>
    <w:multiLevelType w:val="hybridMultilevel"/>
    <w:tmpl w:val="A3FA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681"/>
    <w:rsid w:val="000109C9"/>
    <w:rsid w:val="00052728"/>
    <w:rsid w:val="00097118"/>
    <w:rsid w:val="000A6000"/>
    <w:rsid w:val="002A3CF1"/>
    <w:rsid w:val="00350EAC"/>
    <w:rsid w:val="004E4A13"/>
    <w:rsid w:val="00583995"/>
    <w:rsid w:val="005B240E"/>
    <w:rsid w:val="005B5931"/>
    <w:rsid w:val="006535E0"/>
    <w:rsid w:val="00712BD3"/>
    <w:rsid w:val="00850816"/>
    <w:rsid w:val="008B5367"/>
    <w:rsid w:val="008C00C6"/>
    <w:rsid w:val="008D6EB4"/>
    <w:rsid w:val="009F4FA9"/>
    <w:rsid w:val="00A709FF"/>
    <w:rsid w:val="00A91A65"/>
    <w:rsid w:val="00B41476"/>
    <w:rsid w:val="00BC07C2"/>
    <w:rsid w:val="00BF34BF"/>
    <w:rsid w:val="00CD2EB3"/>
    <w:rsid w:val="00CE3EB8"/>
    <w:rsid w:val="00D87848"/>
    <w:rsid w:val="00ED1681"/>
    <w:rsid w:val="00F96279"/>
    <w:rsid w:val="00FB3358"/>
    <w:rsid w:val="00FE42C9"/>
    <w:rsid w:val="00FE48B1"/>
    <w:rsid w:val="00FF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1D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D6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D6EB4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customStyle="1" w:styleId="diff">
    <w:name w:val="diff"/>
    <w:basedOn w:val="Normal"/>
    <w:uiPriority w:val="99"/>
    <w:rsid w:val="008D6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rsid w:val="008D6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010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hethova</dc:creator>
  <cp:keywords/>
  <dc:description/>
  <cp:lastModifiedBy>hethova</cp:lastModifiedBy>
  <cp:revision>2</cp:revision>
  <dcterms:created xsi:type="dcterms:W3CDTF">2015-09-27T08:32:00Z</dcterms:created>
  <dcterms:modified xsi:type="dcterms:W3CDTF">2015-09-27T08:32:00Z</dcterms:modified>
</cp:coreProperties>
</file>