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6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Josefov malý" style="position:absolute;left:0;text-align:left;margin-left:-16.15pt;margin-top:-7.85pt;width:51.5pt;height:58pt;z-index:251658240;visibility:visible">
            <v:imagedata r:id="rId5" o:title=""/>
          </v:shape>
        </w:pict>
      </w:r>
    </w:p>
    <w:p w:rsidR="00885926" w:rsidRPr="00C42C4E" w:rsidRDefault="00885926" w:rsidP="00C4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42C4E">
        <w:rPr>
          <w:rFonts w:ascii="Times New Roman" w:hAnsi="Times New Roman"/>
          <w:b/>
          <w:bCs/>
        </w:rPr>
        <w:t>Obec Josefov, Josefov 12, 357 09 Josefov, okres Sokolov</w:t>
      </w:r>
    </w:p>
    <w:p w:rsidR="00885926" w:rsidRPr="00C42C4E" w:rsidRDefault="00885926" w:rsidP="00C4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85926" w:rsidRPr="003E560F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C4E">
        <w:rPr>
          <w:rFonts w:ascii="Times New Roman" w:hAnsi="Times New Roman"/>
          <w:b/>
          <w:bCs/>
          <w:sz w:val="24"/>
          <w:szCs w:val="24"/>
        </w:rPr>
        <w:t>PRAVIDLA PRO VYDÁVÁNÍ JOSEFOVSKÝCH LISTŮ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1</w:t>
      </w:r>
    </w:p>
    <w:p w:rsidR="00885926" w:rsidRPr="00C42C4E" w:rsidRDefault="00885926" w:rsidP="00EF2B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2C4E">
        <w:rPr>
          <w:rFonts w:ascii="Times New Roman" w:hAnsi="Times New Roman"/>
          <w:b/>
          <w:bCs/>
          <w:sz w:val="24"/>
          <w:szCs w:val="24"/>
        </w:rPr>
        <w:t>Úvodní ustanovení</w:t>
      </w:r>
    </w:p>
    <w:p w:rsidR="00885926" w:rsidRPr="00C42C4E" w:rsidRDefault="00885926" w:rsidP="00C42C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Pravidla upravují vydávání zpravodaje obce Josefov s názvem „Josefovské listy“ zejména </w:t>
      </w:r>
      <w:r>
        <w:rPr>
          <w:rFonts w:ascii="Times New Roman" w:hAnsi="Times New Roman"/>
          <w:sz w:val="24"/>
          <w:szCs w:val="24"/>
        </w:rPr>
        <w:br/>
      </w:r>
      <w:r w:rsidRPr="00C42C4E">
        <w:rPr>
          <w:rFonts w:ascii="Times New Roman" w:hAnsi="Times New Roman"/>
          <w:sz w:val="24"/>
          <w:szCs w:val="24"/>
        </w:rPr>
        <w:t>z hlediska:</w:t>
      </w:r>
    </w:p>
    <w:p w:rsidR="00885926" w:rsidRPr="00C42C4E" w:rsidRDefault="00885926" w:rsidP="003C7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   a) tematického zaměření a obsahové náplně,</w:t>
      </w:r>
    </w:p>
    <w:p w:rsidR="00885926" w:rsidRPr="00C42C4E" w:rsidRDefault="00885926" w:rsidP="003C7E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   b) přípravy a distribuce jednotlivých vydání.</w:t>
      </w:r>
    </w:p>
    <w:p w:rsidR="00885926" w:rsidRPr="00055211" w:rsidRDefault="00885926" w:rsidP="00EF2B0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Pravidla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C4E">
        <w:rPr>
          <w:rFonts w:ascii="Times New Roman" w:hAnsi="Times New Roman"/>
          <w:sz w:val="24"/>
          <w:szCs w:val="24"/>
        </w:rPr>
        <w:t>jsou závazná pro</w:t>
      </w:r>
      <w:r w:rsidRPr="00EF2B0F">
        <w:rPr>
          <w:rFonts w:ascii="Times New Roman" w:hAnsi="Times New Roman"/>
          <w:color w:val="8DB3E2"/>
          <w:sz w:val="24"/>
          <w:szCs w:val="24"/>
        </w:rPr>
        <w:t xml:space="preserve"> </w:t>
      </w:r>
      <w:r w:rsidRPr="00055211">
        <w:rPr>
          <w:rFonts w:ascii="Times New Roman" w:hAnsi="Times New Roman"/>
          <w:sz w:val="24"/>
          <w:szCs w:val="24"/>
        </w:rPr>
        <w:t xml:space="preserve">všechny autory, redakční radu a redakci.              </w:t>
      </w:r>
    </w:p>
    <w:p w:rsidR="00885926" w:rsidRPr="00055211" w:rsidRDefault="00885926" w:rsidP="00EF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EF2B0F" w:rsidRDefault="00885926" w:rsidP="00EF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Článek 2</w:t>
      </w:r>
    </w:p>
    <w:p w:rsidR="00885926" w:rsidRPr="00C42C4E" w:rsidRDefault="00885926" w:rsidP="00EF2B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C4E">
        <w:rPr>
          <w:rFonts w:ascii="Times New Roman" w:hAnsi="Times New Roman"/>
          <w:b/>
          <w:sz w:val="24"/>
          <w:szCs w:val="24"/>
        </w:rPr>
        <w:t>Základní ustanovení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2C4E">
        <w:rPr>
          <w:rFonts w:ascii="Times New Roman" w:hAnsi="Times New Roman"/>
          <w:bCs/>
          <w:sz w:val="24"/>
          <w:szCs w:val="24"/>
        </w:rPr>
        <w:t xml:space="preserve">1. Název periodika: </w:t>
      </w:r>
      <w:r w:rsidRPr="00C42C4E">
        <w:rPr>
          <w:rFonts w:ascii="Times New Roman" w:hAnsi="Times New Roman"/>
          <w:bCs/>
          <w:sz w:val="24"/>
          <w:szCs w:val="24"/>
        </w:rPr>
        <w:tab/>
        <w:t>Josefovské listy (dále jen JL)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2. Vydavatel: </w:t>
      </w:r>
      <w:r w:rsidRPr="00C42C4E">
        <w:rPr>
          <w:rFonts w:ascii="Times New Roman" w:hAnsi="Times New Roman"/>
          <w:sz w:val="24"/>
          <w:szCs w:val="24"/>
        </w:rPr>
        <w:tab/>
      </w:r>
      <w:r w:rsidRPr="00C42C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C42C4E">
        <w:rPr>
          <w:rFonts w:ascii="Times New Roman" w:hAnsi="Times New Roman"/>
          <w:sz w:val="24"/>
          <w:szCs w:val="24"/>
        </w:rPr>
        <w:t>bec Josefov se sídlem Josefov 12, 357 09</w:t>
      </w:r>
      <w:r>
        <w:rPr>
          <w:rFonts w:ascii="Times New Roman" w:hAnsi="Times New Roman"/>
          <w:sz w:val="24"/>
          <w:szCs w:val="24"/>
        </w:rPr>
        <w:t xml:space="preserve"> Josefov,</w:t>
      </w:r>
      <w:r w:rsidRPr="00C42C4E">
        <w:rPr>
          <w:rFonts w:ascii="Times New Roman" w:hAnsi="Times New Roman"/>
          <w:sz w:val="24"/>
          <w:szCs w:val="24"/>
        </w:rPr>
        <w:t xml:space="preserve"> okres Sokolov.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3. Zápis:</w:t>
      </w:r>
      <w:r w:rsidRPr="00C42C4E">
        <w:rPr>
          <w:rFonts w:ascii="Times New Roman" w:hAnsi="Times New Roman"/>
          <w:sz w:val="24"/>
          <w:szCs w:val="24"/>
        </w:rPr>
        <w:tab/>
      </w:r>
      <w:r w:rsidRPr="00C42C4E">
        <w:rPr>
          <w:rFonts w:ascii="Times New Roman" w:hAnsi="Times New Roman"/>
          <w:sz w:val="24"/>
          <w:szCs w:val="24"/>
        </w:rPr>
        <w:tab/>
        <w:t>evidence periodického tisku u MK ČR pod ev.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C4E">
        <w:rPr>
          <w:rFonts w:ascii="Times New Roman" w:hAnsi="Times New Roman"/>
          <w:sz w:val="24"/>
          <w:szCs w:val="24"/>
        </w:rPr>
        <w:t>číslem E 221999.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4. Vydávání JL:</w:t>
      </w:r>
      <w:r w:rsidRPr="00C42C4E">
        <w:rPr>
          <w:rFonts w:ascii="Times New Roman" w:hAnsi="Times New Roman"/>
          <w:sz w:val="24"/>
          <w:szCs w:val="24"/>
        </w:rPr>
        <w:tab/>
        <w:t>řídí redakční rada (čl. 4), vychází nepravidelně, min. 4x ročně</w:t>
      </w:r>
      <w:r>
        <w:rPr>
          <w:rFonts w:ascii="Times New Roman" w:hAnsi="Times New Roman"/>
          <w:sz w:val="24"/>
          <w:szCs w:val="24"/>
        </w:rPr>
        <w:t>.</w:t>
      </w:r>
      <w:r w:rsidRPr="00C42C4E">
        <w:rPr>
          <w:rFonts w:ascii="Times New Roman" w:hAnsi="Times New Roman"/>
          <w:sz w:val="24"/>
          <w:szCs w:val="24"/>
        </w:rPr>
        <w:t xml:space="preserve"> 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5. Tisk JL:</w:t>
      </w:r>
      <w:r w:rsidRPr="00C42C4E">
        <w:rPr>
          <w:rFonts w:ascii="Times New Roman" w:hAnsi="Times New Roman"/>
          <w:sz w:val="24"/>
          <w:szCs w:val="24"/>
        </w:rPr>
        <w:tab/>
      </w:r>
      <w:r w:rsidRPr="00C42C4E">
        <w:rPr>
          <w:rFonts w:ascii="Times New Roman" w:hAnsi="Times New Roman"/>
          <w:sz w:val="24"/>
          <w:szCs w:val="24"/>
        </w:rPr>
        <w:tab/>
        <w:t>zajišťuje firma na základě smlouvy s vydavatelem.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6. Distribuci:</w:t>
      </w:r>
      <w:r w:rsidRPr="00C42C4E">
        <w:rPr>
          <w:rFonts w:ascii="Times New Roman" w:hAnsi="Times New Roman"/>
          <w:sz w:val="24"/>
          <w:szCs w:val="24"/>
        </w:rPr>
        <w:tab/>
      </w:r>
      <w:r w:rsidRPr="00C42C4E">
        <w:rPr>
          <w:rFonts w:ascii="Times New Roman" w:hAnsi="Times New Roman"/>
          <w:sz w:val="24"/>
          <w:szCs w:val="24"/>
        </w:rPr>
        <w:tab/>
        <w:t>zajišťuje bezplatně obec Josefov.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8. JL v elektronické podobě na webu obce </w:t>
      </w:r>
      <w:r w:rsidRPr="00055211">
        <w:rPr>
          <w:rFonts w:ascii="Times New Roman" w:hAnsi="Times New Roman"/>
          <w:sz w:val="24"/>
          <w:szCs w:val="24"/>
        </w:rPr>
        <w:t>http://www.obecjosefov.cz</w:t>
      </w:r>
      <w:r>
        <w:rPr>
          <w:rFonts w:ascii="Times New Roman" w:hAnsi="Times New Roman"/>
          <w:sz w:val="24"/>
          <w:szCs w:val="24"/>
        </w:rPr>
        <w:t>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3</w:t>
      </w:r>
    </w:p>
    <w:p w:rsidR="00885926" w:rsidRPr="00C42C4E" w:rsidRDefault="00885926" w:rsidP="00EF2B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C4E">
        <w:rPr>
          <w:rFonts w:ascii="Times New Roman" w:hAnsi="Times New Roman"/>
          <w:b/>
          <w:sz w:val="24"/>
          <w:szCs w:val="24"/>
        </w:rPr>
        <w:t xml:space="preserve">Tematické zaměření a obsah </w:t>
      </w:r>
    </w:p>
    <w:p w:rsidR="00885926" w:rsidRDefault="00885926" w:rsidP="00EF2B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Obec Josefov vydává JL za účelem poskytnout obyvatelům obce informace o činnosti a životě v obci, to vše v souladu se zákonem č. 46/2000 Sb., o právech a povinnostech při vydávání periodického tisku a o změně některých dalších zákonů (dále jen tiskový zákon).</w:t>
      </w:r>
    </w:p>
    <w:p w:rsidR="00885926" w:rsidRPr="00EF2B0F" w:rsidRDefault="00885926" w:rsidP="009325E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Pro naplnění účelu dle odstavce 1 jsou v JL zveřejňovány zejména:</w:t>
      </w:r>
    </w:p>
    <w:p w:rsidR="00885926" w:rsidRPr="00C42C4E" w:rsidRDefault="00885926" w:rsidP="00EF2B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    a) informace o činnosti místní samosprávy a obecního úřadu,</w:t>
      </w:r>
    </w:p>
    <w:p w:rsidR="00885926" w:rsidRPr="00C42C4E" w:rsidRDefault="00885926" w:rsidP="00EF2B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    b) sdělení a informace o dění v obci,</w:t>
      </w:r>
    </w:p>
    <w:p w:rsidR="00885926" w:rsidRPr="00C42C4E" w:rsidRDefault="00885926" w:rsidP="00EF2B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    c) informace organizací a institucí,</w:t>
      </w:r>
    </w:p>
    <w:p w:rsidR="00885926" w:rsidRPr="00C42C4E" w:rsidRDefault="00885926" w:rsidP="00EF2B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    d) příspěvky občanů, které se vztahují k životu a dění v obci.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4</w:t>
      </w:r>
    </w:p>
    <w:p w:rsidR="00885926" w:rsidRPr="00C42C4E" w:rsidRDefault="00885926" w:rsidP="00EF2B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C4E">
        <w:rPr>
          <w:rFonts w:ascii="Times New Roman" w:hAnsi="Times New Roman"/>
          <w:b/>
          <w:sz w:val="24"/>
          <w:szCs w:val="24"/>
        </w:rPr>
        <w:t xml:space="preserve">Redakční rada (RR)    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B0F0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 xml:space="preserve">Redakční radu tvoří předseda redakční rady </w:t>
      </w:r>
      <w:r w:rsidRPr="00055211">
        <w:rPr>
          <w:rFonts w:ascii="Times New Roman" w:hAnsi="Times New Roman"/>
          <w:sz w:val="24"/>
          <w:szCs w:val="24"/>
        </w:rPr>
        <w:t>a členové rady, vždy s mandátem na dva roky.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Předsedu RR jmenuje zastupitelstvo obce.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bCs/>
          <w:sz w:val="24"/>
          <w:szCs w:val="24"/>
        </w:rPr>
        <w:t>Sídlo RR:  Josefov 12, 357 09 Josefov, okres Sokolov.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Redakční rada:</w:t>
      </w:r>
    </w:p>
    <w:p w:rsidR="00885926" w:rsidRPr="00EF2B0F" w:rsidRDefault="00885926" w:rsidP="00EF2B0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ukládá a upřesňuje základní pravidla tvorby JL,</w:t>
      </w:r>
    </w:p>
    <w:p w:rsidR="00885926" w:rsidRPr="00EF2B0F" w:rsidRDefault="00885926" w:rsidP="00EF2B0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po vydání JL pravidelně u každého čísla kontroluje plnění,</w:t>
      </w:r>
    </w:p>
    <w:p w:rsidR="00885926" w:rsidRPr="00EF2B0F" w:rsidRDefault="00885926" w:rsidP="00EF2B0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 xml:space="preserve">projednává stížnosti, podněty a návrhy ve věci obsahu a grafické úpravy,         </w:t>
      </w:r>
    </w:p>
    <w:p w:rsidR="00885926" w:rsidRPr="00EF2B0F" w:rsidRDefault="00885926" w:rsidP="00EF2B0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zprostředkuje příspěvky, zprávy, otázky, názory a kritiku ze strany ostatních zastupitelů a občanů.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 xml:space="preserve">Redakční rada zajišťuje poskytnutí </w:t>
      </w:r>
      <w:r>
        <w:rPr>
          <w:rFonts w:ascii="Times New Roman" w:hAnsi="Times New Roman"/>
          <w:sz w:val="24"/>
          <w:szCs w:val="24"/>
        </w:rPr>
        <w:t>informací</w:t>
      </w:r>
      <w:r w:rsidRPr="00EF2B0F">
        <w:rPr>
          <w:rFonts w:ascii="Times New Roman" w:hAnsi="Times New Roman"/>
          <w:sz w:val="24"/>
          <w:szCs w:val="24"/>
        </w:rPr>
        <w:t xml:space="preserve"> na základě rovného přístupu k informacím, tj. poskytuje veřejnosti objektivní informace o činnosti vedení obce.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Redakční rada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EF2B0F">
        <w:rPr>
          <w:rFonts w:ascii="Times New Roman" w:hAnsi="Times New Roman"/>
          <w:sz w:val="24"/>
          <w:szCs w:val="24"/>
        </w:rPr>
        <w:t xml:space="preserve"> povinna dodržovat platnou legislativu a odpovídá za plnění ustanovení tiskového zákona.</w:t>
      </w:r>
    </w:p>
    <w:p w:rsidR="00885926" w:rsidRPr="00EF2B0F" w:rsidRDefault="00885926" w:rsidP="00EF2B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2B0F">
        <w:rPr>
          <w:rFonts w:ascii="Times New Roman" w:hAnsi="Times New Roman"/>
          <w:sz w:val="24"/>
          <w:szCs w:val="24"/>
        </w:rPr>
        <w:t>Redakční rada je ze sv</w:t>
      </w:r>
      <w:r>
        <w:rPr>
          <w:rFonts w:ascii="Times New Roman" w:hAnsi="Times New Roman"/>
          <w:sz w:val="24"/>
          <w:szCs w:val="24"/>
        </w:rPr>
        <w:t xml:space="preserve">é činnosti zodpovědná </w:t>
      </w:r>
      <w:r w:rsidRPr="00055211">
        <w:rPr>
          <w:rFonts w:ascii="Times New Roman" w:hAnsi="Times New Roman"/>
          <w:sz w:val="24"/>
          <w:szCs w:val="24"/>
        </w:rPr>
        <w:t>zastupitelstvu</w:t>
      </w:r>
      <w:r w:rsidRPr="00EF2B0F">
        <w:rPr>
          <w:rFonts w:ascii="Times New Roman" w:hAnsi="Times New Roman"/>
          <w:sz w:val="24"/>
          <w:szCs w:val="24"/>
        </w:rPr>
        <w:t xml:space="preserve"> obce.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5</w:t>
      </w:r>
    </w:p>
    <w:p w:rsidR="00885926" w:rsidRPr="00C42C4E" w:rsidRDefault="00885926" w:rsidP="00EF2B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C4E">
        <w:rPr>
          <w:rFonts w:ascii="Times New Roman" w:hAnsi="Times New Roman"/>
          <w:b/>
          <w:sz w:val="24"/>
          <w:szCs w:val="24"/>
        </w:rPr>
        <w:t>Šéfredaktor</w:t>
      </w:r>
    </w:p>
    <w:p w:rsidR="00885926" w:rsidRPr="003C7E22" w:rsidRDefault="00885926" w:rsidP="003C7E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E22">
        <w:rPr>
          <w:rFonts w:ascii="Times New Roman" w:hAnsi="Times New Roman"/>
          <w:bCs/>
          <w:sz w:val="24"/>
          <w:szCs w:val="24"/>
        </w:rPr>
        <w:t xml:space="preserve">Šéfredaktora jmenuje </w:t>
      </w:r>
      <w:r w:rsidRPr="00055211">
        <w:rPr>
          <w:rFonts w:ascii="Times New Roman" w:hAnsi="Times New Roman"/>
          <w:bCs/>
          <w:sz w:val="24"/>
          <w:szCs w:val="24"/>
        </w:rPr>
        <w:t>redakční rada.</w:t>
      </w:r>
    </w:p>
    <w:p w:rsidR="00885926" w:rsidRPr="003C7E22" w:rsidRDefault="00885926" w:rsidP="003C7E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Šéfredaktor vedle povinností vyplývajících z obecně platných předpisů (např. tiskový zákon), zejména:</w:t>
      </w:r>
    </w:p>
    <w:p w:rsidR="00885926" w:rsidRPr="003C7E22" w:rsidRDefault="00885926" w:rsidP="003C7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 xml:space="preserve">odpovídá za odborné a bezchybné zpracování JL a za shodu zveřejněných příspěvků </w:t>
      </w:r>
      <w:r>
        <w:rPr>
          <w:rFonts w:ascii="Times New Roman" w:hAnsi="Times New Roman"/>
          <w:sz w:val="24"/>
          <w:szCs w:val="24"/>
        </w:rPr>
        <w:br/>
      </w:r>
      <w:r w:rsidRPr="003C7E22">
        <w:rPr>
          <w:rFonts w:ascii="Times New Roman" w:hAnsi="Times New Roman"/>
          <w:sz w:val="24"/>
          <w:szCs w:val="24"/>
        </w:rPr>
        <w:t>s jejich předlohami,</w:t>
      </w:r>
    </w:p>
    <w:p w:rsidR="00885926" w:rsidRPr="003C7E22" w:rsidRDefault="00885926" w:rsidP="003C7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zajišťuje náplň pravidelných rubrik a příspěvky informující o činnosti obecního úřadu,</w:t>
      </w:r>
    </w:p>
    <w:p w:rsidR="00885926" w:rsidRPr="003C7E22" w:rsidRDefault="00885926" w:rsidP="003C7E22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odpovídá za včasné předání předlohy JL do tisku.</w:t>
      </w:r>
    </w:p>
    <w:p w:rsidR="00885926" w:rsidRPr="003C7E22" w:rsidRDefault="00885926" w:rsidP="003C7E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Šéfredaktor jmenuje</w:t>
      </w:r>
      <w:r w:rsidRPr="00055211">
        <w:rPr>
          <w:rFonts w:ascii="Times New Roman" w:hAnsi="Times New Roman"/>
          <w:sz w:val="24"/>
          <w:szCs w:val="24"/>
        </w:rPr>
        <w:t xml:space="preserve"> redaktory</w:t>
      </w:r>
      <w:r w:rsidRPr="003C7E22">
        <w:rPr>
          <w:rFonts w:ascii="Times New Roman" w:hAnsi="Times New Roman"/>
          <w:sz w:val="24"/>
          <w:szCs w:val="24"/>
        </w:rPr>
        <w:t>, společně tvoří redakci.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6</w:t>
      </w:r>
    </w:p>
    <w:p w:rsidR="00885926" w:rsidRPr="003C7E22" w:rsidRDefault="00885926" w:rsidP="003C7E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b/>
          <w:sz w:val="24"/>
          <w:szCs w:val="24"/>
        </w:rPr>
        <w:t>Zveřejňování příspěvků</w:t>
      </w:r>
    </w:p>
    <w:p w:rsidR="00885926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7E22">
        <w:rPr>
          <w:rFonts w:ascii="Times New Roman" w:hAnsi="Times New Roman"/>
          <w:sz w:val="24"/>
          <w:szCs w:val="24"/>
        </w:rPr>
        <w:t>Na zveřejnění zaslaného příspěvku autorovi nevzniká právní nárok (neurčuje-li tak zákon).</w:t>
      </w:r>
    </w:p>
    <w:p w:rsidR="00885926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DD">
        <w:rPr>
          <w:rFonts w:ascii="Times New Roman" w:hAnsi="Times New Roman"/>
          <w:sz w:val="24"/>
          <w:szCs w:val="24"/>
        </w:rPr>
        <w:t>Osoba, která zašle redakci příspěvek (článek, komentář apod.), inzerci nebo poskytne jiné dokumenty určené ke zveřejnění v JL, dává tímto redakci souhlas se zpracováním poskytnutých osobních údajů. Tyto údaje budou použity pro zpracování, vydání a archivaci příspěvků v JL.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DD">
        <w:rPr>
          <w:rFonts w:ascii="Times New Roman" w:hAnsi="Times New Roman"/>
          <w:sz w:val="24"/>
          <w:szCs w:val="24"/>
        </w:rPr>
        <w:t>S fotografiemi pořízenými na veřejném místě, při veřejných akcích, bude dále nakládáno za účelem zpracování, vydání a archivaci fotografií v JL bez souhlasu osob na nich pořízených.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Ve zpravodaji nejsou zveřejňovány:</w:t>
      </w:r>
    </w:p>
    <w:p w:rsidR="00885926" w:rsidRPr="003C7E22" w:rsidRDefault="00885926" w:rsidP="003C7E2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příspěvky, které by narušily lidskou důstojnost, osobní čest, dobrou pověst nebo by jinak zasahovaly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E22">
        <w:rPr>
          <w:rFonts w:ascii="Times New Roman" w:hAnsi="Times New Roman"/>
          <w:sz w:val="24"/>
          <w:szCs w:val="24"/>
        </w:rPr>
        <w:t>soukromého a rodinného života osoby,</w:t>
      </w:r>
    </w:p>
    <w:p w:rsidR="00885926" w:rsidRPr="003C7E22" w:rsidRDefault="00885926" w:rsidP="003C7E22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příspěvky, které by narušily ochranu práv a svobod druhých, bezpečnost státu, veřejnou bezpečnost, ochranu veřejného zdraví a mravnosti,</w:t>
      </w:r>
    </w:p>
    <w:p w:rsidR="00885926" w:rsidRPr="003C7E22" w:rsidRDefault="00885926" w:rsidP="003C7E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trike/>
          <w:color w:val="00B050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 obsahující amorální, neslušné či zjevně protizákonné výrazy,</w:t>
      </w:r>
    </w:p>
    <w:p w:rsidR="00885926" w:rsidRPr="003C7E22" w:rsidRDefault="00885926" w:rsidP="003C7E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 diskriminující občany z důvodu rasy nebo etnického původu, pohlaví, věku, sexuální orientace, zdravotního postižení, náboženství či víry,</w:t>
      </w:r>
    </w:p>
    <w:p w:rsidR="00885926" w:rsidRPr="003C7E22" w:rsidRDefault="00885926" w:rsidP="003C7E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 týkající se soukromých či osobních sporů občanů či skupin občanů, které nesouvisí s činností obce,</w:t>
      </w:r>
    </w:p>
    <w:p w:rsidR="00885926" w:rsidRPr="003C7E22" w:rsidRDefault="00885926" w:rsidP="003C7E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B050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 bez identifikačních znaků pisatele (anonymy).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Redakce si vyhrazuje právo po konzultaci s autorem příspěvky krátit a upravovat při zachování obsahu sdělení.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 xml:space="preserve">Příspěvky, náměty a názory se zasílají na e-mailovou adresu </w:t>
      </w:r>
      <w:r w:rsidRPr="00055211">
        <w:rPr>
          <w:rFonts w:ascii="Times New Roman" w:hAnsi="Times New Roman"/>
          <w:sz w:val="24"/>
          <w:szCs w:val="24"/>
        </w:rPr>
        <w:t>josefovske.listy@seznam.cz</w:t>
      </w:r>
      <w:r w:rsidRPr="003C7E22">
        <w:rPr>
          <w:rFonts w:ascii="Times New Roman" w:hAnsi="Times New Roman"/>
          <w:sz w:val="24"/>
          <w:szCs w:val="24"/>
        </w:rPr>
        <w:t xml:space="preserve"> nebo písemně do schránky redakce umístěné na Obecním úřadě Josefov.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U všech dodaných příspěvků musí být uvedeno jméno a kontakt na autora pro potřebu redakce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E22">
        <w:rPr>
          <w:rFonts w:ascii="Times New Roman" w:hAnsi="Times New Roman"/>
          <w:sz w:val="24"/>
          <w:szCs w:val="24"/>
        </w:rPr>
        <w:t xml:space="preserve">(např. telefon, e-mail nebo adresa), přičemž </w:t>
      </w:r>
      <w:r w:rsidRPr="00055211">
        <w:rPr>
          <w:rFonts w:ascii="Times New Roman" w:hAnsi="Times New Roman"/>
          <w:sz w:val="24"/>
          <w:szCs w:val="24"/>
        </w:rPr>
        <w:t xml:space="preserve">kontaktní </w:t>
      </w:r>
      <w:r w:rsidRPr="003C7E22">
        <w:rPr>
          <w:rFonts w:ascii="Times New Roman" w:hAnsi="Times New Roman"/>
          <w:sz w:val="24"/>
          <w:szCs w:val="24"/>
        </w:rPr>
        <w:t>údaje nemusí být na přání autora zveřejněny.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 uveřejněné ve zpravodaji nejsou honorovány.</w:t>
      </w:r>
    </w:p>
    <w:p w:rsidR="00885926" w:rsidRPr="003C7E22" w:rsidRDefault="00885926" w:rsidP="001A7D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Nevyžádané materiály se autorům nevracejí.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7</w:t>
      </w:r>
    </w:p>
    <w:p w:rsidR="00885926" w:rsidRPr="003C7E22" w:rsidRDefault="00885926" w:rsidP="003C7E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b/>
          <w:sz w:val="24"/>
          <w:szCs w:val="24"/>
        </w:rPr>
        <w:t>Inzerce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DB3E2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 xml:space="preserve">1. Řádková soukromá inzerce je v JL zveřejňována zdarma. 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8</w:t>
      </w:r>
    </w:p>
    <w:p w:rsidR="00885926" w:rsidRDefault="00885926" w:rsidP="003C7E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b/>
          <w:sz w:val="24"/>
          <w:szCs w:val="24"/>
        </w:rPr>
        <w:t xml:space="preserve">Příprava vydání </w:t>
      </w:r>
    </w:p>
    <w:p w:rsidR="00885926" w:rsidRPr="003C7E22" w:rsidRDefault="00885926" w:rsidP="003C7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Příspěvky určené ke zveřejnění v JL shromažďují členové redakce.</w:t>
      </w:r>
    </w:p>
    <w:p w:rsidR="00885926" w:rsidRPr="003C7E22" w:rsidRDefault="00885926" w:rsidP="003C7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Každé číslo zpravodaje má oficiální uzávěrku zveřejněnou v předchozím čísle.</w:t>
      </w:r>
    </w:p>
    <w:p w:rsidR="00885926" w:rsidRDefault="00885926" w:rsidP="003C7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>Podklady dodané po uzávěrce nemusí už být v aktuálním čísle uveřejněny.</w:t>
      </w:r>
    </w:p>
    <w:p w:rsidR="00885926" w:rsidRPr="003C7E22" w:rsidRDefault="00885926" w:rsidP="003C7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sz w:val="24"/>
          <w:szCs w:val="24"/>
        </w:rPr>
        <w:t xml:space="preserve">Pokud rozsah příspěvků přesahuje možnosti daného vydání, navrhne šéfredaktor podle stanovených priorit </w:t>
      </w:r>
      <w:r>
        <w:rPr>
          <w:rFonts w:ascii="Times New Roman" w:hAnsi="Times New Roman"/>
          <w:sz w:val="24"/>
          <w:szCs w:val="24"/>
        </w:rPr>
        <w:t>(viz č</w:t>
      </w:r>
      <w:r w:rsidRPr="003C7E22">
        <w:rPr>
          <w:rFonts w:ascii="Times New Roman" w:hAnsi="Times New Roman"/>
          <w:sz w:val="24"/>
          <w:szCs w:val="24"/>
        </w:rPr>
        <w:t>l. 3) příspěvky k</w:t>
      </w:r>
      <w:r>
        <w:rPr>
          <w:rFonts w:ascii="Times New Roman" w:hAnsi="Times New Roman"/>
          <w:sz w:val="24"/>
          <w:szCs w:val="24"/>
        </w:rPr>
        <w:t>e</w:t>
      </w:r>
      <w:r w:rsidRPr="003C7E22">
        <w:rPr>
          <w:rFonts w:ascii="Times New Roman" w:hAnsi="Times New Roman"/>
          <w:sz w:val="24"/>
          <w:szCs w:val="24"/>
        </w:rPr>
        <w:t> zveřejnění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211">
        <w:rPr>
          <w:rFonts w:ascii="Times New Roman" w:hAnsi="Times New Roman"/>
          <w:sz w:val="24"/>
          <w:szCs w:val="24"/>
        </w:rPr>
        <w:t>v tištěné podobě</w:t>
      </w:r>
      <w:r w:rsidRPr="003C7E22">
        <w:rPr>
          <w:rFonts w:ascii="Times New Roman" w:hAnsi="Times New Roman"/>
          <w:sz w:val="24"/>
          <w:szCs w:val="24"/>
        </w:rPr>
        <w:t>, popř. navrhne výtah příspěvku s tím, že úplné znění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211">
        <w:rPr>
          <w:rFonts w:ascii="Times New Roman" w:hAnsi="Times New Roman"/>
          <w:sz w:val="24"/>
          <w:szCs w:val="24"/>
        </w:rPr>
        <w:t>všech</w:t>
      </w:r>
      <w:r>
        <w:rPr>
          <w:rFonts w:ascii="Times New Roman" w:hAnsi="Times New Roman"/>
          <w:sz w:val="24"/>
          <w:szCs w:val="24"/>
        </w:rPr>
        <w:t xml:space="preserve"> příspěvků (viz čl. 6)</w:t>
      </w:r>
      <w:r w:rsidRPr="003C7E22">
        <w:rPr>
          <w:rFonts w:ascii="Times New Roman" w:hAnsi="Times New Roman"/>
          <w:sz w:val="24"/>
          <w:szCs w:val="24"/>
        </w:rPr>
        <w:t xml:space="preserve"> bude zpřístupněné v elektronické podobě JL uveřejněných na webových stránkách obecního úřadu.</w:t>
      </w:r>
    </w:p>
    <w:p w:rsidR="00885926" w:rsidRDefault="00885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9</w:t>
      </w:r>
    </w:p>
    <w:p w:rsidR="00885926" w:rsidRPr="003C7E22" w:rsidRDefault="00885926" w:rsidP="003C7E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b/>
          <w:sz w:val="24"/>
          <w:szCs w:val="24"/>
        </w:rPr>
        <w:t>Financování zpravodaje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1. Náklady na vydávání JL jsou hrazeny z prostředků obce Josefov.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Článek 10</w:t>
      </w:r>
    </w:p>
    <w:p w:rsidR="00885926" w:rsidRPr="003C7E22" w:rsidRDefault="00885926" w:rsidP="003C7E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E22">
        <w:rPr>
          <w:rFonts w:ascii="Times New Roman" w:hAnsi="Times New Roman"/>
          <w:b/>
          <w:sz w:val="24"/>
          <w:szCs w:val="24"/>
        </w:rPr>
        <w:t>Závěrečné ustanovení</w:t>
      </w:r>
    </w:p>
    <w:p w:rsidR="00885926" w:rsidRPr="00C42C4E" w:rsidRDefault="00885926" w:rsidP="0093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4E">
        <w:rPr>
          <w:rFonts w:ascii="Times New Roman" w:hAnsi="Times New Roman"/>
          <w:sz w:val="24"/>
          <w:szCs w:val="24"/>
        </w:rPr>
        <w:t>Tato pravidla vydávání JL byla schválena na zasedání zastupitelstva obce Josefov dne               .</w:t>
      </w:r>
    </w:p>
    <w:sectPr w:rsidR="00885926" w:rsidRPr="00C42C4E" w:rsidSect="009325E4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270"/>
    <w:multiLevelType w:val="hybridMultilevel"/>
    <w:tmpl w:val="593238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66655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4E4D13"/>
    <w:multiLevelType w:val="hybridMultilevel"/>
    <w:tmpl w:val="6F3CB4D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04A5F"/>
    <w:multiLevelType w:val="hybridMultilevel"/>
    <w:tmpl w:val="D946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727A7"/>
    <w:multiLevelType w:val="hybridMultilevel"/>
    <w:tmpl w:val="BA92F4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30C1D"/>
    <w:multiLevelType w:val="hybridMultilevel"/>
    <w:tmpl w:val="5E126A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D905DD"/>
    <w:multiLevelType w:val="hybridMultilevel"/>
    <w:tmpl w:val="4DA4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F57F5"/>
    <w:multiLevelType w:val="hybridMultilevel"/>
    <w:tmpl w:val="98B259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60A8F"/>
    <w:multiLevelType w:val="hybridMultilevel"/>
    <w:tmpl w:val="96EED19A"/>
    <w:lvl w:ilvl="0" w:tplc="25C09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8">
    <w:nsid w:val="2BF512A2"/>
    <w:multiLevelType w:val="hybridMultilevel"/>
    <w:tmpl w:val="545A9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D87EF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12FDD"/>
    <w:multiLevelType w:val="hybridMultilevel"/>
    <w:tmpl w:val="5852A3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4A1C11"/>
    <w:multiLevelType w:val="hybridMultilevel"/>
    <w:tmpl w:val="170A250C"/>
    <w:lvl w:ilvl="0" w:tplc="A278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8548A8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F0166"/>
    <w:multiLevelType w:val="hybridMultilevel"/>
    <w:tmpl w:val="8B3E6466"/>
    <w:lvl w:ilvl="0" w:tplc="A278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B33AA3"/>
    <w:multiLevelType w:val="hybridMultilevel"/>
    <w:tmpl w:val="C95C692C"/>
    <w:lvl w:ilvl="0" w:tplc="5F523C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07300"/>
    <w:multiLevelType w:val="hybridMultilevel"/>
    <w:tmpl w:val="593238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066655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5C4074E"/>
    <w:multiLevelType w:val="hybridMultilevel"/>
    <w:tmpl w:val="C540E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D76D63"/>
    <w:multiLevelType w:val="hybridMultilevel"/>
    <w:tmpl w:val="7A6857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02796"/>
    <w:multiLevelType w:val="hybridMultilevel"/>
    <w:tmpl w:val="D1949F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DD54370"/>
    <w:multiLevelType w:val="hybridMultilevel"/>
    <w:tmpl w:val="87B24364"/>
    <w:lvl w:ilvl="0" w:tplc="25C09F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07E66E1"/>
    <w:multiLevelType w:val="hybridMultilevel"/>
    <w:tmpl w:val="1F683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3101A5"/>
    <w:multiLevelType w:val="hybridMultilevel"/>
    <w:tmpl w:val="81D09FBA"/>
    <w:lvl w:ilvl="0" w:tplc="43D49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7"/>
  </w:num>
  <w:num w:numId="8">
    <w:abstractNumId w:val="7"/>
  </w:num>
  <w:num w:numId="9">
    <w:abstractNumId w:val="16"/>
  </w:num>
  <w:num w:numId="10">
    <w:abstractNumId w:val="1"/>
  </w:num>
  <w:num w:numId="11">
    <w:abstractNumId w:val="4"/>
  </w:num>
  <w:num w:numId="12">
    <w:abstractNumId w:val="18"/>
  </w:num>
  <w:num w:numId="13">
    <w:abstractNumId w:val="10"/>
  </w:num>
  <w:num w:numId="14">
    <w:abstractNumId w:val="11"/>
  </w:num>
  <w:num w:numId="15">
    <w:abstractNumId w:val="0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18C"/>
    <w:rsid w:val="0001531A"/>
    <w:rsid w:val="00055211"/>
    <w:rsid w:val="000C4AC6"/>
    <w:rsid w:val="000F0DD6"/>
    <w:rsid w:val="000F7C02"/>
    <w:rsid w:val="001A7DDD"/>
    <w:rsid w:val="001C4661"/>
    <w:rsid w:val="002C79FB"/>
    <w:rsid w:val="0030659D"/>
    <w:rsid w:val="00335475"/>
    <w:rsid w:val="003C7E22"/>
    <w:rsid w:val="003E560F"/>
    <w:rsid w:val="004201E9"/>
    <w:rsid w:val="004A28D7"/>
    <w:rsid w:val="004B2BEB"/>
    <w:rsid w:val="004C0441"/>
    <w:rsid w:val="005C0AFE"/>
    <w:rsid w:val="005E5BB1"/>
    <w:rsid w:val="005E664C"/>
    <w:rsid w:val="00654343"/>
    <w:rsid w:val="00672188"/>
    <w:rsid w:val="00677919"/>
    <w:rsid w:val="00694C34"/>
    <w:rsid w:val="006E15B1"/>
    <w:rsid w:val="0076618C"/>
    <w:rsid w:val="00770B37"/>
    <w:rsid w:val="00770E99"/>
    <w:rsid w:val="0077799F"/>
    <w:rsid w:val="007810B5"/>
    <w:rsid w:val="00782290"/>
    <w:rsid w:val="007D0507"/>
    <w:rsid w:val="007F3E13"/>
    <w:rsid w:val="008001A7"/>
    <w:rsid w:val="00827649"/>
    <w:rsid w:val="00827EB5"/>
    <w:rsid w:val="00885926"/>
    <w:rsid w:val="009325E4"/>
    <w:rsid w:val="009846EA"/>
    <w:rsid w:val="00A13417"/>
    <w:rsid w:val="00A22715"/>
    <w:rsid w:val="00A86685"/>
    <w:rsid w:val="00AC6305"/>
    <w:rsid w:val="00AE1B7D"/>
    <w:rsid w:val="00C0632B"/>
    <w:rsid w:val="00C42C4E"/>
    <w:rsid w:val="00C43861"/>
    <w:rsid w:val="00C50517"/>
    <w:rsid w:val="00CC618A"/>
    <w:rsid w:val="00CF14E0"/>
    <w:rsid w:val="00D124C6"/>
    <w:rsid w:val="00D24B63"/>
    <w:rsid w:val="00D657DD"/>
    <w:rsid w:val="00D82550"/>
    <w:rsid w:val="00DC08AE"/>
    <w:rsid w:val="00E438C2"/>
    <w:rsid w:val="00E6672F"/>
    <w:rsid w:val="00E72E5E"/>
    <w:rsid w:val="00EC50E7"/>
    <w:rsid w:val="00ED11BA"/>
    <w:rsid w:val="00ED4CC9"/>
    <w:rsid w:val="00EE3891"/>
    <w:rsid w:val="00EF2435"/>
    <w:rsid w:val="00EF2B0F"/>
    <w:rsid w:val="00F0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C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04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C0AF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7D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796</Words>
  <Characters>4697</Characters>
  <Application>Microsoft Office Outlook</Application>
  <DocSecurity>0</DocSecurity>
  <Lines>0</Lines>
  <Paragraphs>0</Paragraphs>
  <ScaleCrop>false</ScaleCrop>
  <Company>TEAM 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hethova</cp:lastModifiedBy>
  <cp:revision>2</cp:revision>
  <cp:lastPrinted>2015-08-05T14:52:00Z</cp:lastPrinted>
  <dcterms:created xsi:type="dcterms:W3CDTF">2015-09-09T13:53:00Z</dcterms:created>
  <dcterms:modified xsi:type="dcterms:W3CDTF">2015-09-09T13:53:00Z</dcterms:modified>
</cp:coreProperties>
</file>